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BDCD" w14:textId="4095619C" w:rsidR="00AE3419" w:rsidRDefault="00D87F55" w:rsidP="00D87F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GoBack"/>
      <w:bookmarkEnd w:id="0"/>
      <w:r w:rsidRPr="00D87F55">
        <w:rPr>
          <w:rFonts w:ascii="Calibri" w:eastAsia="Times New Roman" w:hAnsi="Calibri" w:cs="Calibri"/>
          <w:b/>
          <w:bCs/>
          <w:color w:val="000000"/>
          <w:lang w:eastAsia="pt-BR"/>
        </w:rPr>
        <w:t>ANEXO 02</w:t>
      </w:r>
    </w:p>
    <w:p w14:paraId="3DCE61C8" w14:textId="77777777" w:rsidR="00D87F55" w:rsidRPr="00D87F55" w:rsidRDefault="00D87F55" w:rsidP="00D87F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6241592" w14:textId="464557A2" w:rsidR="007C5456" w:rsidRPr="00183AA3" w:rsidRDefault="007C5456" w:rsidP="00AE3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3AA3">
        <w:rPr>
          <w:rFonts w:ascii="Arial" w:hAnsi="Arial" w:cs="Arial"/>
          <w:b/>
          <w:bCs/>
          <w:sz w:val="24"/>
          <w:szCs w:val="24"/>
          <w:u w:val="single"/>
        </w:rPr>
        <w:t>REQUERIMENTO</w:t>
      </w:r>
    </w:p>
    <w:p w14:paraId="4F74D400" w14:textId="77777777" w:rsidR="007C5456" w:rsidRDefault="007C5456" w:rsidP="007C5456">
      <w:pPr>
        <w:spacing w:after="0"/>
        <w:jc w:val="center"/>
        <w:rPr>
          <w:rFonts w:ascii="Arial" w:hAnsi="Arial" w:cs="Arial"/>
        </w:rPr>
      </w:pPr>
    </w:p>
    <w:p w14:paraId="79954C44" w14:textId="52421BA8" w:rsidR="00EA43AA" w:rsidRPr="00B17E27" w:rsidRDefault="007C5456" w:rsidP="007C5456">
      <w:pPr>
        <w:spacing w:after="0"/>
        <w:jc w:val="center"/>
        <w:rPr>
          <w:rFonts w:ascii="Arial" w:hAnsi="Arial" w:cs="Arial"/>
        </w:rPr>
      </w:pPr>
      <w:r w:rsidRPr="00B17E27">
        <w:rPr>
          <w:rFonts w:ascii="Arial" w:hAnsi="Arial" w:cs="Arial"/>
        </w:rPr>
        <w:t>INSCRIÇÃO DE CHAPA PARA O PROCESSO DE ESCOLHA D</w:t>
      </w:r>
      <w:r w:rsidR="00EA43AA">
        <w:rPr>
          <w:rFonts w:ascii="Arial" w:hAnsi="Arial" w:cs="Arial"/>
        </w:rPr>
        <w:t>E COORDENADORES DOS CURSOS DO ILA – PERÍODO 2021-2022</w:t>
      </w:r>
    </w:p>
    <w:p w14:paraId="19252571" w14:textId="77777777" w:rsidR="00D87F55" w:rsidRDefault="00D87F55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D171FE5" w14:textId="318A13C4" w:rsidR="007C5456" w:rsidRPr="0006135B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</w:p>
    <w:p w14:paraId="6B2F5F64" w14:textId="77777777" w:rsidR="007C5456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aps/>
          <w:sz w:val="24"/>
        </w:rPr>
      </w:pPr>
      <w:r w:rsidRPr="00D87F55">
        <w:rPr>
          <w:rFonts w:ascii="Arial" w:hAnsi="Arial" w:cs="Arial"/>
          <w:sz w:val="24"/>
        </w:rPr>
        <w:t xml:space="preserve">Direção do Instituto de Letras e Artes – </w:t>
      </w:r>
      <w:r w:rsidRPr="00D87F55">
        <w:rPr>
          <w:rFonts w:ascii="Arial" w:hAnsi="Arial" w:cs="Arial"/>
          <w:caps/>
          <w:sz w:val="24"/>
        </w:rPr>
        <w:t>ILA</w:t>
      </w:r>
      <w:r>
        <w:rPr>
          <w:rFonts w:ascii="Arial" w:hAnsi="Arial" w:cs="Arial"/>
          <w:caps/>
          <w:sz w:val="24"/>
        </w:rPr>
        <w:t xml:space="preserve"> </w:t>
      </w:r>
    </w:p>
    <w:p w14:paraId="136B5FD7" w14:textId="77777777" w:rsidR="007C5456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>FURG</w:t>
      </w:r>
    </w:p>
    <w:p w14:paraId="3BD6D779" w14:textId="77777777" w:rsidR="00EA43AA" w:rsidRPr="00EA43AA" w:rsidRDefault="00EA43AA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6081EEE" w14:textId="77777777" w:rsidR="00EA43AA" w:rsidRPr="00EA43AA" w:rsidRDefault="00EA43AA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0974A15" w14:textId="2CCF75BB" w:rsidR="00EA43AA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A43AA" w:rsidRPr="00EA43AA">
        <w:rPr>
          <w:rFonts w:ascii="Arial" w:hAnsi="Arial" w:cs="Arial"/>
          <w:sz w:val="24"/>
        </w:rPr>
        <w:t xml:space="preserve">Atendendo ao Edital </w:t>
      </w:r>
      <w:r>
        <w:rPr>
          <w:rFonts w:ascii="Arial" w:hAnsi="Arial" w:cs="Arial"/>
          <w:sz w:val="24"/>
        </w:rPr>
        <w:t>XX/2020</w:t>
      </w:r>
      <w:r w:rsidR="00EA43AA" w:rsidRPr="00EA43AA">
        <w:rPr>
          <w:rFonts w:ascii="Arial" w:hAnsi="Arial" w:cs="Arial"/>
          <w:sz w:val="24"/>
        </w:rPr>
        <w:t xml:space="preserve"> do ILA </w:t>
      </w:r>
      <w:r>
        <w:rPr>
          <w:rFonts w:ascii="Arial" w:hAnsi="Arial" w:cs="Arial"/>
          <w:sz w:val="24"/>
        </w:rPr>
        <w:t xml:space="preserve">solicitamos inscrição para </w:t>
      </w:r>
      <w:r w:rsidR="00EA43AA" w:rsidRPr="00EA43AA">
        <w:rPr>
          <w:rFonts w:ascii="Arial" w:hAnsi="Arial" w:cs="Arial"/>
          <w:sz w:val="24"/>
        </w:rPr>
        <w:t xml:space="preserve">o processo de escolha da coordenação </w:t>
      </w:r>
      <w:r>
        <w:rPr>
          <w:rFonts w:ascii="Arial" w:hAnsi="Arial" w:cs="Arial"/>
          <w:sz w:val="24"/>
        </w:rPr>
        <w:t>de curso</w:t>
      </w:r>
      <w:r w:rsidR="00EA43AA" w:rsidRPr="00EA43AA">
        <w:rPr>
          <w:rFonts w:ascii="Arial" w:hAnsi="Arial" w:cs="Arial"/>
          <w:sz w:val="24"/>
        </w:rPr>
        <w:t>.</w:t>
      </w:r>
    </w:p>
    <w:p w14:paraId="5B0524ED" w14:textId="6F667B86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9DC54E" w14:textId="620DD989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Coordenação pretendida</w:t>
      </w:r>
      <w:r w:rsidR="00183AA3">
        <w:rPr>
          <w:rFonts w:ascii="Arial" w:hAnsi="Arial" w:cs="Arial"/>
          <w:sz w:val="24"/>
        </w:rPr>
        <w:t>: _________</w:t>
      </w:r>
      <w:r w:rsidR="00847461">
        <w:rPr>
          <w:rFonts w:ascii="Arial" w:hAnsi="Arial" w:cs="Arial"/>
          <w:sz w:val="24"/>
        </w:rPr>
        <w:t>_______________</w:t>
      </w:r>
      <w:r w:rsidR="00183AA3">
        <w:rPr>
          <w:rFonts w:ascii="Arial" w:hAnsi="Arial" w:cs="Arial"/>
          <w:sz w:val="24"/>
        </w:rPr>
        <w:t>________________________</w:t>
      </w:r>
    </w:p>
    <w:p w14:paraId="659B97FD" w14:textId="77777777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86591F6" w14:textId="77777777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BDFF90" w14:textId="77777777" w:rsidR="00847461" w:rsidRDefault="00EA43AA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A43AA">
        <w:rPr>
          <w:rFonts w:ascii="Arial" w:hAnsi="Arial" w:cs="Arial"/>
          <w:sz w:val="24"/>
        </w:rPr>
        <w:t>Nome</w:t>
      </w:r>
      <w:r w:rsidR="00007562">
        <w:rPr>
          <w:rFonts w:ascii="Arial" w:hAnsi="Arial" w:cs="Arial"/>
          <w:sz w:val="24"/>
        </w:rPr>
        <w:t xml:space="preserve"> </w:t>
      </w:r>
      <w:r w:rsidR="00A54AB9">
        <w:rPr>
          <w:rFonts w:ascii="Arial" w:hAnsi="Arial" w:cs="Arial"/>
          <w:sz w:val="24"/>
        </w:rPr>
        <w:t xml:space="preserve">do (a) candidato (a) a </w:t>
      </w:r>
      <w:r w:rsidR="00007562">
        <w:rPr>
          <w:rFonts w:ascii="Arial" w:hAnsi="Arial" w:cs="Arial"/>
          <w:sz w:val="24"/>
        </w:rPr>
        <w:t>coordenador</w:t>
      </w:r>
      <w:r w:rsidR="00A54AB9">
        <w:rPr>
          <w:rFonts w:ascii="Arial" w:hAnsi="Arial" w:cs="Arial"/>
          <w:sz w:val="24"/>
        </w:rPr>
        <w:t>(a)</w:t>
      </w:r>
      <w:r w:rsidR="00AD6EA4">
        <w:rPr>
          <w:rFonts w:ascii="Arial" w:hAnsi="Arial" w:cs="Arial"/>
          <w:sz w:val="24"/>
        </w:rPr>
        <w:t>:</w:t>
      </w:r>
    </w:p>
    <w:p w14:paraId="6376BFEA" w14:textId="690381A5" w:rsidR="00EA43AA" w:rsidRPr="00EA43AA" w:rsidRDefault="00847461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5D314843" w14:textId="485F5627" w:rsidR="00EA43AA" w:rsidRPr="00EA43AA" w:rsidRDefault="00EA43AA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A43AA">
        <w:rPr>
          <w:rFonts w:ascii="Arial" w:hAnsi="Arial" w:cs="Arial"/>
          <w:sz w:val="24"/>
        </w:rPr>
        <w:t>SIAPE:</w:t>
      </w:r>
      <w:r w:rsidR="00847461">
        <w:rPr>
          <w:rFonts w:ascii="Arial" w:hAnsi="Arial" w:cs="Arial"/>
          <w:sz w:val="24"/>
        </w:rPr>
        <w:t>_______________________________________________________________</w:t>
      </w:r>
    </w:p>
    <w:p w14:paraId="46AE0B21" w14:textId="77777777" w:rsidR="00EA43AA" w:rsidRPr="00EA43AA" w:rsidRDefault="00EA43AA" w:rsidP="00847461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DEDD432" w14:textId="667A9554" w:rsidR="00EA43AA" w:rsidRDefault="00007562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</w:t>
      </w:r>
      <w:r w:rsidR="00AD6EA4">
        <w:rPr>
          <w:rFonts w:ascii="Arial" w:hAnsi="Arial" w:cs="Arial"/>
          <w:sz w:val="24"/>
        </w:rPr>
        <w:t>do (a) candidato (a) a coordenador(a) adjunto (a):</w:t>
      </w:r>
    </w:p>
    <w:p w14:paraId="401489A5" w14:textId="498E0EFC" w:rsidR="00007562" w:rsidRPr="00EA43AA" w:rsidRDefault="00847461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  <w:r w:rsidR="00007562">
        <w:rPr>
          <w:rFonts w:ascii="Arial" w:hAnsi="Arial" w:cs="Arial"/>
          <w:sz w:val="24"/>
        </w:rPr>
        <w:t>SIAPE</w:t>
      </w:r>
      <w:r>
        <w:rPr>
          <w:rFonts w:ascii="Arial" w:hAnsi="Arial" w:cs="Arial"/>
          <w:sz w:val="24"/>
        </w:rPr>
        <w:t>:_______________________________________________________________</w:t>
      </w:r>
    </w:p>
    <w:p w14:paraId="47F24886" w14:textId="6A9C5B2C" w:rsidR="00EA43AA" w:rsidRDefault="00EA43AA" w:rsidP="00847461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B6298CE" w14:textId="608CC6F0" w:rsidR="00183AA3" w:rsidRDefault="00183AA3" w:rsidP="00847461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281960A" w14:textId="4E6DA11A" w:rsidR="00183AA3" w:rsidRPr="0006135B" w:rsidRDefault="00183AA3" w:rsidP="00183AA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Declaramos que estamos cientes das atribuições da Coordenação de Curso e nos </w:t>
      </w:r>
      <w:r w:rsidRPr="0006135B">
        <w:rPr>
          <w:rFonts w:ascii="Arial" w:hAnsi="Arial" w:cs="Arial"/>
          <w:sz w:val="24"/>
        </w:rPr>
        <w:t>comprometem</w:t>
      </w:r>
      <w:r>
        <w:rPr>
          <w:rFonts w:ascii="Arial" w:hAnsi="Arial" w:cs="Arial"/>
          <w:sz w:val="24"/>
        </w:rPr>
        <w:t>os</w:t>
      </w:r>
      <w:r w:rsidRPr="0006135B">
        <w:rPr>
          <w:rFonts w:ascii="Arial" w:hAnsi="Arial" w:cs="Arial"/>
          <w:sz w:val="24"/>
        </w:rPr>
        <w:t xml:space="preserve"> a observar o disposto n</w:t>
      </w:r>
      <w:r>
        <w:rPr>
          <w:rFonts w:ascii="Arial" w:hAnsi="Arial" w:cs="Arial"/>
          <w:sz w:val="24"/>
        </w:rPr>
        <w:t xml:space="preserve">o Edital </w:t>
      </w:r>
      <w:r w:rsidRPr="00D87F55">
        <w:rPr>
          <w:rFonts w:ascii="Arial" w:hAnsi="Arial" w:cs="Arial"/>
          <w:sz w:val="24"/>
        </w:rPr>
        <w:t>XX/2020,</w:t>
      </w:r>
      <w:r>
        <w:rPr>
          <w:rFonts w:ascii="Arial" w:hAnsi="Arial" w:cs="Arial"/>
          <w:sz w:val="24"/>
        </w:rPr>
        <w:t xml:space="preserve"> pautando a campanha pela ética</w:t>
      </w:r>
      <w:r w:rsidRPr="00D87F55">
        <w:rPr>
          <w:rFonts w:ascii="Arial" w:hAnsi="Arial" w:cs="Arial"/>
          <w:sz w:val="24"/>
        </w:rPr>
        <w:t>, responsabilidade, respeito e austeridade.</w:t>
      </w:r>
    </w:p>
    <w:p w14:paraId="13B8D68F" w14:textId="77777777" w:rsidR="00183AA3" w:rsidRPr="00EA43AA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9F8C88C" w14:textId="77777777" w:rsidR="00183AA3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B46FB16" w14:textId="707EC281" w:rsidR="00EA43AA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Assinaturas</w:t>
      </w:r>
    </w:p>
    <w:p w14:paraId="254882BB" w14:textId="69CBFA3A" w:rsidR="00007562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17BD55" w14:textId="2D0AD668" w:rsidR="00847461" w:rsidRDefault="00847461" w:rsidP="00847461">
      <w:pPr>
        <w:tabs>
          <w:tab w:val="left" w:pos="3090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14:paraId="61C71203" w14:textId="77777777" w:rsidR="00847461" w:rsidRDefault="00847461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901A56C" w14:textId="77777777" w:rsidR="00847461" w:rsidRDefault="00847461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4982468" w14:textId="77777777" w:rsidR="00847461" w:rsidRDefault="00847461" w:rsidP="00847461">
      <w:pPr>
        <w:tabs>
          <w:tab w:val="left" w:pos="3090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14:paraId="0F33E300" w14:textId="77777777" w:rsidR="00847461" w:rsidRDefault="00847461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3CFB1BB" w14:textId="77777777" w:rsidR="00183AA3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14B690C" w14:textId="6BB98677" w:rsidR="00007562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847461">
        <w:rPr>
          <w:rFonts w:ascii="Arial" w:hAnsi="Arial" w:cs="Arial"/>
          <w:sz w:val="24"/>
        </w:rPr>
        <w:t>: ____________________</w:t>
      </w:r>
    </w:p>
    <w:p w14:paraId="431C2C32" w14:textId="77777777" w:rsidR="002417E6" w:rsidRPr="00EA43AA" w:rsidRDefault="002417E6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sectPr w:rsidR="002417E6" w:rsidRPr="00EA43AA" w:rsidSect="00AE3419">
      <w:headerReference w:type="default" r:id="rId7"/>
      <w:footerReference w:type="default" r:id="rId8"/>
      <w:pgSz w:w="11906" w:h="16838"/>
      <w:pgMar w:top="2481" w:right="1133" w:bottom="1417" w:left="1560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C986" w14:textId="77777777" w:rsidR="00EC2A57" w:rsidRDefault="00EC2A57" w:rsidP="008440D8">
      <w:pPr>
        <w:spacing w:after="0" w:line="240" w:lineRule="auto"/>
      </w:pPr>
      <w:r>
        <w:separator/>
      </w:r>
    </w:p>
  </w:endnote>
  <w:endnote w:type="continuationSeparator" w:id="0">
    <w:p w14:paraId="531F4424" w14:textId="77777777" w:rsidR="00EC2A57" w:rsidRDefault="00EC2A57" w:rsidP="008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719655"/>
      <w:docPartObj>
        <w:docPartGallery w:val="Page Numbers (Bottom of Page)"/>
        <w:docPartUnique/>
      </w:docPartObj>
    </w:sdtPr>
    <w:sdtEndPr/>
    <w:sdtContent>
      <w:p w14:paraId="02966AF1" w14:textId="77777777" w:rsidR="00307600" w:rsidRDefault="00307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8F">
          <w:rPr>
            <w:noProof/>
          </w:rPr>
          <w:t>1</w:t>
        </w:r>
        <w:r>
          <w:fldChar w:fldCharType="end"/>
        </w:r>
      </w:p>
    </w:sdtContent>
  </w:sdt>
  <w:p w14:paraId="5F915486" w14:textId="77777777" w:rsidR="00307600" w:rsidRDefault="00307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177ED" w14:textId="77777777" w:rsidR="00EC2A57" w:rsidRDefault="00EC2A57" w:rsidP="008440D8">
      <w:pPr>
        <w:spacing w:after="0" w:line="240" w:lineRule="auto"/>
      </w:pPr>
      <w:r>
        <w:separator/>
      </w:r>
    </w:p>
  </w:footnote>
  <w:footnote w:type="continuationSeparator" w:id="0">
    <w:p w14:paraId="4B548136" w14:textId="77777777" w:rsidR="00EC2A57" w:rsidRDefault="00EC2A57" w:rsidP="0084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C370" w14:textId="77777777" w:rsidR="008440D8" w:rsidRPr="008440D8" w:rsidRDefault="0078387E" w:rsidP="00CD27D7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Lato" w:eastAsia="Times New Roman" w:hAnsi="Lato" w:cs="Times New Roman"/>
        <w:b/>
        <w:bCs/>
        <w:noProof/>
        <w:sz w:val="24"/>
        <w:szCs w:val="24"/>
        <w:lang w:eastAsia="pt-BR"/>
      </w:rPr>
      <w:drawing>
        <wp:anchor distT="0" distB="0" distL="0" distR="0" simplePos="0" relativeHeight="251661312" behindDoc="0" locked="0" layoutInCell="1" allowOverlap="1" wp14:anchorId="5BD9C497" wp14:editId="75DE8058">
          <wp:simplePos x="0" y="0"/>
          <wp:positionH relativeFrom="column">
            <wp:posOffset>-154305</wp:posOffset>
          </wp:positionH>
          <wp:positionV relativeFrom="page">
            <wp:posOffset>501015</wp:posOffset>
          </wp:positionV>
          <wp:extent cx="540000" cy="792000"/>
          <wp:effectExtent l="0" t="0" r="0" b="8255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g padra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D8"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SERVIÇO PÚBLICO FEDERAL</w:t>
    </w:r>
  </w:p>
  <w:p w14:paraId="66124AC5" w14:textId="60D2C8D2" w:rsidR="008440D8" w:rsidRPr="008440D8" w:rsidRDefault="00CD27D7" w:rsidP="00A54AB9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8440D8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B31B032" wp14:editId="0FFF31CE">
          <wp:simplePos x="0" y="0"/>
          <wp:positionH relativeFrom="column">
            <wp:posOffset>4984750</wp:posOffset>
          </wp:positionH>
          <wp:positionV relativeFrom="paragraph">
            <wp:posOffset>15240</wp:posOffset>
          </wp:positionV>
          <wp:extent cx="1190625" cy="372745"/>
          <wp:effectExtent l="0" t="0" r="9525" b="0"/>
          <wp:wrapNone/>
          <wp:docPr id="92" name="Imagem 92" descr="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0D8"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MINISTÉRIO DA EDUCAÇÃO</w:t>
    </w:r>
  </w:p>
  <w:p w14:paraId="66CB5269" w14:textId="08C0A050" w:rsidR="008440D8" w:rsidRPr="008440D8" w:rsidRDefault="008440D8" w:rsidP="00A54AB9">
    <w:pPr>
      <w:spacing w:after="0"/>
      <w:ind w:hanging="142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8440D8">
      <w:rPr>
        <w:rFonts w:ascii="Arial" w:eastAsia="Times New Roman" w:hAnsi="Arial" w:cs="Arial"/>
        <w:b/>
        <w:sz w:val="24"/>
        <w:szCs w:val="24"/>
        <w:lang w:eastAsia="pt-BR"/>
      </w:rPr>
      <w:t>UNIVERSIDADE FEDERAL DO RIO GRANDE</w:t>
    </w:r>
  </w:p>
  <w:p w14:paraId="21258719" w14:textId="77777777" w:rsidR="008440D8" w:rsidRPr="008440D8" w:rsidRDefault="008440D8" w:rsidP="00A54AB9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INSTITUTO DE LETRAS E ARTES</w:t>
    </w:r>
  </w:p>
  <w:p w14:paraId="37BC94B6" w14:textId="77777777" w:rsidR="008440D8" w:rsidRPr="008440D8" w:rsidRDefault="008440D8" w:rsidP="008440D8">
    <w:pPr>
      <w:spacing w:after="0"/>
      <w:jc w:val="center"/>
      <w:rPr>
        <w:rFonts w:ascii="Arial" w:eastAsia="Times New Roman" w:hAnsi="Arial" w:cs="Arial"/>
        <w:b/>
        <w:bCs/>
        <w:sz w:val="24"/>
        <w:szCs w:val="20"/>
        <w:lang w:eastAsia="pt-BR"/>
      </w:rPr>
    </w:pPr>
  </w:p>
  <w:p w14:paraId="58A1E0A8" w14:textId="77777777" w:rsidR="008440D8" w:rsidRPr="008440D8" w:rsidRDefault="008440D8" w:rsidP="008440D8">
    <w:pPr>
      <w:pBdr>
        <w:top w:val="single" w:sz="4" w:space="1" w:color="000000"/>
        <w:bottom w:val="single" w:sz="4" w:space="0" w:color="000000"/>
      </w:pBdr>
      <w:tabs>
        <w:tab w:val="left" w:pos="0"/>
      </w:tabs>
      <w:spacing w:after="0" w:line="240" w:lineRule="auto"/>
      <w:ind w:right="-1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r w:rsidRPr="008440D8">
      <w:rPr>
        <w:rFonts w:ascii="Arial" w:eastAsia="Times New Roman" w:hAnsi="Arial" w:cs="Arial"/>
        <w:b/>
        <w:bCs/>
        <w:sz w:val="16"/>
        <w:szCs w:val="16"/>
        <w:lang w:eastAsia="pt-BR"/>
      </w:rPr>
      <w:t xml:space="preserve">  Av. Itália, km 8 - Rio Grande, RS - CEP 96201-900 - Brasil - Telefone (53) 3233-6621 - </w:t>
    </w:r>
    <w:hyperlink r:id="rId3" w:history="1">
      <w:r w:rsidRPr="008440D8">
        <w:rPr>
          <w:rFonts w:ascii="Arial" w:eastAsia="Times New Roman" w:hAnsi="Arial" w:cs="Arial"/>
          <w:sz w:val="16"/>
          <w:szCs w:val="16"/>
          <w:lang w:eastAsia="pt-BR"/>
        </w:rPr>
        <w:t>ila@furg.br</w:t>
      </w:r>
    </w:hyperlink>
    <w:r w:rsidRPr="008440D8">
      <w:rPr>
        <w:rFonts w:ascii="Arial" w:eastAsia="Times New Roman" w:hAnsi="Arial" w:cs="Arial"/>
        <w:sz w:val="16"/>
        <w:szCs w:val="16"/>
        <w:lang w:eastAsia="pt-BR"/>
      </w:rPr>
      <w:t xml:space="preserve"> – </w:t>
    </w:r>
    <w:hyperlink r:id="rId4" w:history="1">
      <w:r w:rsidRPr="008440D8">
        <w:rPr>
          <w:rFonts w:ascii="Arial" w:eastAsia="Times New Roman" w:hAnsi="Arial" w:cs="Arial"/>
          <w:sz w:val="16"/>
          <w:szCs w:val="16"/>
          <w:lang w:eastAsia="pt-BR"/>
        </w:rPr>
        <w:t>www.ila.furg.br</w:t>
      </w:r>
    </w:hyperlink>
  </w:p>
  <w:p w14:paraId="5534855D" w14:textId="77777777" w:rsidR="008440D8" w:rsidRDefault="008440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107D"/>
    <w:multiLevelType w:val="hybridMultilevel"/>
    <w:tmpl w:val="9A7AB712"/>
    <w:lvl w:ilvl="0" w:tplc="3A3EC3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625711"/>
    <w:multiLevelType w:val="hybridMultilevel"/>
    <w:tmpl w:val="338614B8"/>
    <w:lvl w:ilvl="0" w:tplc="1AF45332">
      <w:start w:val="1"/>
      <w:numFmt w:val="upperRoman"/>
      <w:lvlText w:val="%1."/>
      <w:lvlJc w:val="left"/>
      <w:pPr>
        <w:ind w:left="284" w:firstLine="85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C"/>
    <w:rsid w:val="00007562"/>
    <w:rsid w:val="00154135"/>
    <w:rsid w:val="00183AA3"/>
    <w:rsid w:val="002417E6"/>
    <w:rsid w:val="002A7ABA"/>
    <w:rsid w:val="00307600"/>
    <w:rsid w:val="00380480"/>
    <w:rsid w:val="003D05AC"/>
    <w:rsid w:val="005F28FB"/>
    <w:rsid w:val="006F30C0"/>
    <w:rsid w:val="00753400"/>
    <w:rsid w:val="0078387E"/>
    <w:rsid w:val="007C31B7"/>
    <w:rsid w:val="007C5456"/>
    <w:rsid w:val="008440D8"/>
    <w:rsid w:val="00847461"/>
    <w:rsid w:val="00851EB5"/>
    <w:rsid w:val="00936668"/>
    <w:rsid w:val="00A54AB9"/>
    <w:rsid w:val="00A8601F"/>
    <w:rsid w:val="00AD6EA4"/>
    <w:rsid w:val="00AE3419"/>
    <w:rsid w:val="00B07065"/>
    <w:rsid w:val="00B375D9"/>
    <w:rsid w:val="00B4396A"/>
    <w:rsid w:val="00B814FB"/>
    <w:rsid w:val="00BD0A8E"/>
    <w:rsid w:val="00C9250C"/>
    <w:rsid w:val="00CC0A39"/>
    <w:rsid w:val="00CD27D7"/>
    <w:rsid w:val="00CF7D6B"/>
    <w:rsid w:val="00D3058E"/>
    <w:rsid w:val="00D41EC3"/>
    <w:rsid w:val="00D71749"/>
    <w:rsid w:val="00D87F55"/>
    <w:rsid w:val="00DC736B"/>
    <w:rsid w:val="00E3668F"/>
    <w:rsid w:val="00E51B6D"/>
    <w:rsid w:val="00EA43AA"/>
    <w:rsid w:val="00E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77D3"/>
  <w15:docId w15:val="{B0709C48-3388-4201-B205-B189800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0D8"/>
  </w:style>
  <w:style w:type="paragraph" w:styleId="Rodap">
    <w:name w:val="footer"/>
    <w:basedOn w:val="Normal"/>
    <w:link w:val="RodapChar"/>
    <w:uiPriority w:val="99"/>
    <w:unhideWhenUsed/>
    <w:rsid w:val="0084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0D8"/>
  </w:style>
  <w:style w:type="paragraph" w:styleId="Textodebalo">
    <w:name w:val="Balloon Text"/>
    <w:basedOn w:val="Normal"/>
    <w:link w:val="TextodebaloChar"/>
    <w:uiPriority w:val="99"/>
    <w:semiHidden/>
    <w:unhideWhenUsed/>
    <w:rsid w:val="00B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6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5456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417E6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417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417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a@fu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la.fu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lce%20Tagliani\AppData\Roaming\Microsoft\Modelos\ILA\cabe&#231;alho%20ILA.docx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ILA.docx.dotm</Template>
  <TotalTime>12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Nogueira</dc:creator>
  <cp:lastModifiedBy>roger.rosado</cp:lastModifiedBy>
  <cp:revision>5</cp:revision>
  <dcterms:created xsi:type="dcterms:W3CDTF">2020-10-26T21:42:00Z</dcterms:created>
  <dcterms:modified xsi:type="dcterms:W3CDTF">2020-10-27T19:51:00Z</dcterms:modified>
</cp:coreProperties>
</file>