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096"/>
        <w:gridCol w:w="1701"/>
      </w:tblGrid>
      <w:tr w:rsidR="004F30F5" w14:paraId="040D3BBA" w14:textId="77777777" w:rsidTr="004F30F5">
        <w:trPr>
          <w:trHeight w:val="1183"/>
        </w:trPr>
        <w:tc>
          <w:tcPr>
            <w:tcW w:w="1242" w:type="dxa"/>
          </w:tcPr>
          <w:p w14:paraId="2B68B6D5" w14:textId="77777777" w:rsidR="004F30F5" w:rsidRDefault="004F30F5" w:rsidP="004F30F5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9776" behindDoc="0" locked="0" layoutInCell="1" allowOverlap="1" wp14:anchorId="5C8AD031" wp14:editId="5461BEC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38735</wp:posOffset>
                  </wp:positionV>
                  <wp:extent cx="508635" cy="670560"/>
                  <wp:effectExtent l="0" t="0" r="5715" b="0"/>
                  <wp:wrapSquare wrapText="bothSides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70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</w:tcPr>
          <w:p w14:paraId="6B3ADF66" w14:textId="77777777" w:rsidR="004F30F5" w:rsidRPr="00EA5A2A" w:rsidRDefault="004F30F5" w:rsidP="004F30F5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5A2A">
              <w:rPr>
                <w:rFonts w:ascii="Arial" w:hAnsi="Arial" w:cs="Arial"/>
                <w:b/>
                <w:bCs/>
                <w:sz w:val="24"/>
                <w:szCs w:val="24"/>
              </w:rPr>
              <w:t>SERVIÇO PÚBLICO FEDERAL</w:t>
            </w:r>
          </w:p>
          <w:p w14:paraId="4C992A9D" w14:textId="77777777" w:rsidR="004F30F5" w:rsidRPr="00EA5A2A" w:rsidRDefault="004F30F5" w:rsidP="004F3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5A2A">
              <w:rPr>
                <w:rFonts w:ascii="Arial" w:hAnsi="Arial" w:cs="Arial"/>
                <w:b/>
                <w:bCs/>
                <w:sz w:val="24"/>
                <w:szCs w:val="24"/>
              </w:rPr>
              <w:t>MINISTÉRIO DA EDUCAÇÃO</w:t>
            </w:r>
          </w:p>
          <w:p w14:paraId="2B04ABDE" w14:textId="77777777" w:rsidR="004F30F5" w:rsidRPr="00EA5A2A" w:rsidRDefault="004F30F5" w:rsidP="004F30F5">
            <w:pPr>
              <w:pStyle w:val="Ttulo2"/>
              <w:tabs>
                <w:tab w:val="left" w:pos="0"/>
              </w:tabs>
              <w:rPr>
                <w:rFonts w:ascii="Arial" w:hAnsi="Arial" w:cs="Arial"/>
                <w:szCs w:val="24"/>
              </w:rPr>
            </w:pPr>
            <w:r w:rsidRPr="00EA5A2A">
              <w:rPr>
                <w:rFonts w:ascii="Arial" w:hAnsi="Arial" w:cs="Arial"/>
                <w:szCs w:val="24"/>
              </w:rPr>
              <w:t>UNIVERSIDADE FEDERAL DO RIO GRANDE</w:t>
            </w:r>
          </w:p>
          <w:p w14:paraId="6D422D86" w14:textId="77777777" w:rsidR="004F30F5" w:rsidRPr="00EA5A2A" w:rsidRDefault="004F30F5" w:rsidP="004F3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5A2A">
              <w:rPr>
                <w:rFonts w:ascii="Arial" w:hAnsi="Arial" w:cs="Arial"/>
                <w:b/>
                <w:bCs/>
                <w:sz w:val="24"/>
                <w:szCs w:val="24"/>
              </w:rPr>
              <w:t>INSTITUTO DE LETRAS E ARTES</w:t>
            </w:r>
          </w:p>
          <w:p w14:paraId="1ED971A1" w14:textId="77777777" w:rsidR="004F30F5" w:rsidRDefault="004F30F5" w:rsidP="00E518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E90263" w14:textId="77777777" w:rsidR="004F30F5" w:rsidRDefault="004F30F5" w:rsidP="004F30F5">
            <w:pPr>
              <w:tabs>
                <w:tab w:val="left" w:pos="1680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5920" behindDoc="1" locked="0" layoutInCell="1" allowOverlap="1" wp14:anchorId="44E1472A" wp14:editId="1173F2C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266700</wp:posOffset>
                  </wp:positionV>
                  <wp:extent cx="92329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946" y="20250"/>
                      <wp:lineTo x="20946" y="8100"/>
                      <wp:lineTo x="9359" y="0"/>
                      <wp:lineTo x="0" y="0"/>
                    </wp:wrapPolygon>
                  </wp:wrapTight>
                  <wp:docPr id="2" name="Imagem 2" descr="I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IL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AB9050C" w14:textId="77777777" w:rsidR="00E51866" w:rsidRPr="00EA5A2A" w:rsidRDefault="00E51866" w:rsidP="00E518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8E8FEC" w14:textId="0424D62E" w:rsidR="00E51866" w:rsidRPr="008A60DA" w:rsidRDefault="00E51866" w:rsidP="008A60DA">
      <w:pPr>
        <w:pBdr>
          <w:top w:val="single" w:sz="4" w:space="1" w:color="000000"/>
          <w:bottom w:val="single" w:sz="4" w:space="0" w:color="000000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4E0A6A">
        <w:rPr>
          <w:rFonts w:ascii="Arial" w:hAnsi="Arial" w:cs="Arial"/>
          <w:b/>
          <w:bCs/>
          <w:sz w:val="16"/>
          <w:szCs w:val="16"/>
        </w:rPr>
        <w:t xml:space="preserve">Av. Itália, km 8 – Rio Grande, RS – CEP 96201-900 – Brasil – </w:t>
      </w:r>
      <w:proofErr w:type="spellStart"/>
      <w:r w:rsidRPr="004E0A6A">
        <w:rPr>
          <w:rFonts w:ascii="Arial" w:hAnsi="Arial" w:cs="Arial"/>
          <w:b/>
          <w:bCs/>
          <w:sz w:val="16"/>
          <w:szCs w:val="16"/>
        </w:rPr>
        <w:t>Tel</w:t>
      </w:r>
      <w:proofErr w:type="spellEnd"/>
      <w:r w:rsidRPr="004E0A6A">
        <w:rPr>
          <w:rFonts w:ascii="Arial" w:hAnsi="Arial" w:cs="Arial"/>
          <w:b/>
          <w:bCs/>
          <w:sz w:val="16"/>
          <w:szCs w:val="16"/>
        </w:rPr>
        <w:t xml:space="preserve">/Fax: 3233-6621 – E-mail: </w:t>
      </w:r>
      <w:r w:rsidRPr="004E0A6A">
        <w:rPr>
          <w:rFonts w:ascii="Arial" w:hAnsi="Arial" w:cs="Arial"/>
          <w:bCs/>
          <w:color w:val="1F497D"/>
          <w:sz w:val="16"/>
          <w:szCs w:val="16"/>
          <w:u w:val="single"/>
        </w:rPr>
        <w:t>ila</w:t>
      </w:r>
      <w:hyperlink r:id="rId8" w:history="1">
        <w:r w:rsidRPr="004E0A6A">
          <w:rPr>
            <w:rStyle w:val="Hyperlink"/>
            <w:rFonts w:ascii="Arial" w:hAnsi="Arial" w:cs="Arial"/>
            <w:color w:val="1F497D"/>
            <w:sz w:val="16"/>
            <w:szCs w:val="16"/>
          </w:rPr>
          <w:t>@furg.br</w:t>
        </w:r>
      </w:hyperlink>
      <w:hyperlink r:id="rId9" w:history="1">
        <w:r w:rsidRPr="004E0A6A">
          <w:rPr>
            <w:rStyle w:val="Hyperlink"/>
            <w:rFonts w:ascii="Arial" w:hAnsi="Arial" w:cs="Arial"/>
            <w:sz w:val="16"/>
            <w:szCs w:val="16"/>
          </w:rPr>
          <w:t xml:space="preserve">  –  www.ila.furg.br</w:t>
        </w:r>
      </w:hyperlink>
    </w:p>
    <w:p w14:paraId="32A7DBDA" w14:textId="77777777" w:rsidR="008A60DA" w:rsidRDefault="008A60DA" w:rsidP="008A60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64448F" w14:textId="5C7B1064" w:rsidR="008A60DA" w:rsidRDefault="00E51866" w:rsidP="008A60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</w:t>
      </w:r>
      <w:r w:rsidR="005210B8">
        <w:rPr>
          <w:rFonts w:ascii="Arial" w:hAnsi="Arial" w:cs="Arial"/>
          <w:b/>
          <w:sz w:val="24"/>
          <w:szCs w:val="24"/>
        </w:rPr>
        <w:t xml:space="preserve"> 25</w:t>
      </w:r>
      <w:r w:rsidR="008A60DA">
        <w:rPr>
          <w:rFonts w:ascii="Arial" w:hAnsi="Arial" w:cs="Arial"/>
          <w:b/>
          <w:sz w:val="24"/>
          <w:szCs w:val="24"/>
        </w:rPr>
        <w:t>/2023</w:t>
      </w:r>
    </w:p>
    <w:p w14:paraId="41D65520" w14:textId="24A7077B" w:rsidR="00E51866" w:rsidRDefault="008A60DA" w:rsidP="008A60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de I</w:t>
      </w:r>
      <w:r w:rsidR="00E51866" w:rsidRPr="00EA5A2A">
        <w:rPr>
          <w:rFonts w:ascii="Arial" w:hAnsi="Arial" w:cs="Arial"/>
          <w:b/>
          <w:sz w:val="24"/>
          <w:szCs w:val="24"/>
        </w:rPr>
        <w:t xml:space="preserve">nscrição para Estágio </w:t>
      </w:r>
      <w:r>
        <w:rPr>
          <w:rFonts w:ascii="Arial" w:hAnsi="Arial" w:cs="Arial"/>
          <w:b/>
          <w:sz w:val="24"/>
          <w:szCs w:val="24"/>
        </w:rPr>
        <w:t xml:space="preserve">Remunerado Não-Obrigatório </w:t>
      </w:r>
    </w:p>
    <w:p w14:paraId="6CA9FA68" w14:textId="77777777" w:rsidR="008A60DA" w:rsidRDefault="008A60DA" w:rsidP="008A60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F85B2C" w14:textId="77777777" w:rsidR="008A60DA" w:rsidRDefault="008A60DA" w:rsidP="008A60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8C8843" w14:textId="77777777"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Nome:___________________________________________Idade:____________</w:t>
      </w:r>
    </w:p>
    <w:p w14:paraId="685451CC" w14:textId="77777777"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Endereço:__________________________________________________________</w:t>
      </w:r>
    </w:p>
    <w:p w14:paraId="05D2E8B0" w14:textId="77777777"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Bairo:_______________________Cidade:______________CEP:______________</w:t>
      </w:r>
    </w:p>
    <w:p w14:paraId="073558CB" w14:textId="77777777"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Telefones:_________________________________________________________</w:t>
      </w:r>
    </w:p>
    <w:p w14:paraId="249C27B5" w14:textId="77777777"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Curso de Graduação:_________________________________________________</w:t>
      </w:r>
    </w:p>
    <w:p w14:paraId="15AC1AEE" w14:textId="77777777"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Ano/Semestre: _____________________________________________________</w:t>
      </w:r>
    </w:p>
    <w:p w14:paraId="0691DD94" w14:textId="5C9E826E" w:rsidR="00E51866" w:rsidRPr="00EA5A2A" w:rsidRDefault="008A60DA" w:rsidP="00E518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Descreva </w:t>
      </w:r>
      <w:r w:rsidR="00E51866" w:rsidRPr="00EA5A2A">
        <w:rPr>
          <w:rFonts w:ascii="Arial" w:hAnsi="Arial" w:cs="Arial"/>
          <w:sz w:val="24"/>
          <w:szCs w:val="24"/>
        </w:rPr>
        <w:t>suas intenções quanto a este estágio:</w:t>
      </w:r>
    </w:p>
    <w:p w14:paraId="24EE2453" w14:textId="77777777"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30F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5A2A">
        <w:rPr>
          <w:rFonts w:ascii="Arial" w:hAnsi="Arial" w:cs="Arial"/>
          <w:sz w:val="24"/>
          <w:szCs w:val="24"/>
        </w:rPr>
        <w:t>______________________</w:t>
      </w:r>
      <w:r w:rsidR="004F30F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Pr="00EA5A2A">
        <w:rPr>
          <w:rFonts w:ascii="Arial" w:hAnsi="Arial" w:cs="Arial"/>
          <w:sz w:val="24"/>
          <w:szCs w:val="24"/>
        </w:rPr>
        <w:t>_</w:t>
      </w:r>
    </w:p>
    <w:p w14:paraId="5EF44869" w14:textId="77777777" w:rsidR="003675D3" w:rsidRPr="00E51866" w:rsidRDefault="00E51866" w:rsidP="005210B8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A5A2A">
        <w:rPr>
          <w:rFonts w:ascii="Arial" w:hAnsi="Arial" w:cs="Arial"/>
          <w:sz w:val="24"/>
          <w:szCs w:val="24"/>
        </w:rPr>
        <w:t>Data: _____/_____/______</w:t>
      </w:r>
    </w:p>
    <w:sectPr w:rsidR="003675D3" w:rsidRPr="00E51866" w:rsidSect="004F30F5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D8"/>
    <w:rsid w:val="002271FD"/>
    <w:rsid w:val="003675D3"/>
    <w:rsid w:val="004F30F5"/>
    <w:rsid w:val="005210B8"/>
    <w:rsid w:val="00837A31"/>
    <w:rsid w:val="008A60DA"/>
    <w:rsid w:val="00A02F10"/>
    <w:rsid w:val="00BF79D8"/>
    <w:rsid w:val="00E51866"/>
    <w:rsid w:val="00E85763"/>
    <w:rsid w:val="00EE358E"/>
    <w:rsid w:val="00F13AF6"/>
    <w:rsid w:val="00F9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6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6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E5186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5186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Hyperlink">
    <w:name w:val="Hyperlink"/>
    <w:uiPriority w:val="99"/>
    <w:unhideWhenUsed/>
    <w:rsid w:val="00E51866"/>
    <w:rPr>
      <w:color w:val="0000FF"/>
      <w:u w:val="single"/>
    </w:rPr>
  </w:style>
  <w:style w:type="table" w:styleId="Tabelacomgrade">
    <w:name w:val="Table Grid"/>
    <w:basedOn w:val="Tabelanormal"/>
    <w:uiPriority w:val="59"/>
    <w:unhideWhenUsed/>
    <w:rsid w:val="004F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6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E5186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5186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Hyperlink">
    <w:name w:val="Hyperlink"/>
    <w:uiPriority w:val="99"/>
    <w:unhideWhenUsed/>
    <w:rsid w:val="00E51866"/>
    <w:rPr>
      <w:color w:val="0000FF"/>
      <w:u w:val="single"/>
    </w:rPr>
  </w:style>
  <w:style w:type="table" w:styleId="Tabelacomgrade">
    <w:name w:val="Table Grid"/>
    <w:basedOn w:val="Tabelanormal"/>
    <w:uiPriority w:val="59"/>
    <w:unhideWhenUsed/>
    <w:rsid w:val="004F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adm@furg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lqqdm@furg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%20Claudia\Desktop\Edital%2010%202019%20-%20ILA%20-%20Secretaria%20e%20PPG%20Letras%20-%20Formul&#225;rio%20inscri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10 2019 - ILA - Secretaria e PPG Letras - Formulário inscrição</Template>
  <TotalTime>2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Links>
    <vt:vector size="12" baseType="variant">
      <vt:variant>
        <vt:i4>2293760</vt:i4>
      </vt:variant>
      <vt:variant>
        <vt:i4>3</vt:i4>
      </vt:variant>
      <vt:variant>
        <vt:i4>0</vt:i4>
      </vt:variant>
      <vt:variant>
        <vt:i4>5</vt:i4>
      </vt:variant>
      <vt:variant>
        <vt:lpwstr>mailto:dlqqdm@furg.br</vt:lpwstr>
      </vt:variant>
      <vt:variant>
        <vt:lpwstr/>
      </vt:variant>
      <vt:variant>
        <vt:i4>3342352</vt:i4>
      </vt:variant>
      <vt:variant>
        <vt:i4>0</vt:i4>
      </vt:variant>
      <vt:variant>
        <vt:i4>0</vt:i4>
      </vt:variant>
      <vt:variant>
        <vt:i4>5</vt:i4>
      </vt:variant>
      <vt:variant>
        <vt:lpwstr>mailto:dlaadm@furg.br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Michele</cp:lastModifiedBy>
  <cp:revision>6</cp:revision>
  <dcterms:created xsi:type="dcterms:W3CDTF">2023-08-25T13:25:00Z</dcterms:created>
  <dcterms:modified xsi:type="dcterms:W3CDTF">2023-08-28T14:17:00Z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-1912533909</vt:i4>
  </property>
</Properties>
</file>